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54" w:rsidRPr="003153DD" w:rsidRDefault="00634354" w:rsidP="003153DD">
      <w:pPr>
        <w:spacing w:after="0"/>
        <w:jc w:val="center"/>
        <w:rPr>
          <w:sz w:val="20"/>
          <w:szCs w:val="20"/>
        </w:rPr>
      </w:pPr>
      <w:r w:rsidRPr="003153DD">
        <w:rPr>
          <w:sz w:val="20"/>
          <w:szCs w:val="20"/>
        </w:rPr>
        <w:t>DICHIARAZIONE SOSTITUTIVA DI CERTIFICAZIONE</w:t>
      </w:r>
    </w:p>
    <w:p w:rsidR="00634354" w:rsidRPr="003153DD" w:rsidRDefault="00634354" w:rsidP="003153DD">
      <w:pPr>
        <w:jc w:val="center"/>
        <w:rPr>
          <w:sz w:val="20"/>
          <w:szCs w:val="20"/>
        </w:rPr>
      </w:pPr>
      <w:r w:rsidRPr="003153DD">
        <w:rPr>
          <w:sz w:val="20"/>
          <w:szCs w:val="20"/>
        </w:rPr>
        <w:t>(art. 46 del D.P.R. 445 del 28 dicembre 2000)</w:t>
      </w:r>
    </w:p>
    <w:p w:rsidR="00634354" w:rsidRDefault="00634354" w:rsidP="004428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354" w:rsidRPr="00985535" w:rsidRDefault="00634354" w:rsidP="003153DD">
      <w:pPr>
        <w:spacing w:after="0" w:line="240" w:lineRule="auto"/>
        <w:jc w:val="right"/>
        <w:rPr>
          <w:i/>
          <w:sz w:val="18"/>
          <w:szCs w:val="18"/>
        </w:rPr>
      </w:pPr>
      <w:r w:rsidRPr="00985535">
        <w:rPr>
          <w:i/>
          <w:sz w:val="18"/>
          <w:szCs w:val="18"/>
        </w:rPr>
        <w:t>I.C. S</w:t>
      </w:r>
      <w:r>
        <w:rPr>
          <w:i/>
          <w:sz w:val="18"/>
          <w:szCs w:val="18"/>
        </w:rPr>
        <w:t>ERINA</w:t>
      </w:r>
    </w:p>
    <w:p w:rsidR="00634354" w:rsidRDefault="00634354" w:rsidP="0044281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634354" w:rsidRPr="00985535" w:rsidRDefault="00634354" w:rsidP="0044281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535">
        <w:rPr>
          <w:b/>
        </w:rPr>
        <w:t>(Allegato 1)</w:t>
      </w:r>
    </w:p>
    <w:p w:rsidR="00634354" w:rsidRDefault="00634354" w:rsidP="004428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354" w:rsidRDefault="00634354" w:rsidP="00E07B2D">
      <w:pPr>
        <w:spacing w:after="0" w:line="240" w:lineRule="auto"/>
        <w:ind w:left="4956" w:firstLine="708"/>
      </w:pPr>
      <w:r>
        <w:t>AL  DIRIGENTE SCOLASTICO</w:t>
      </w:r>
    </w:p>
    <w:p w:rsidR="00634354" w:rsidRDefault="00634354" w:rsidP="004428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SERINA (BG)</w:t>
      </w:r>
    </w:p>
    <w:p w:rsidR="00634354" w:rsidRDefault="00634354" w:rsidP="0044281E">
      <w:pPr>
        <w:spacing w:after="0" w:line="240" w:lineRule="auto"/>
      </w:pPr>
    </w:p>
    <w:p w:rsidR="00634354" w:rsidRPr="003153DD" w:rsidRDefault="00634354" w:rsidP="0044281E">
      <w:pPr>
        <w:spacing w:after="0" w:line="240" w:lineRule="auto"/>
        <w:rPr>
          <w:b/>
        </w:rPr>
      </w:pPr>
      <w:r w:rsidRPr="003153DD">
        <w:rPr>
          <w:b/>
        </w:rPr>
        <w:t xml:space="preserve">Oggetto: </w:t>
      </w:r>
      <w:r>
        <w:rPr>
          <w:b/>
        </w:rPr>
        <w:t>b</w:t>
      </w:r>
      <w:r w:rsidRPr="003153DD">
        <w:rPr>
          <w:b/>
        </w:rPr>
        <w:t xml:space="preserve">ando riservato al personale dell’Amministrazione </w:t>
      </w:r>
      <w:r>
        <w:rPr>
          <w:b/>
        </w:rPr>
        <w:t>S</w:t>
      </w:r>
      <w:r w:rsidRPr="003153DD">
        <w:rPr>
          <w:b/>
        </w:rPr>
        <w:t>colastica per l’affidamento dell’incarico di Consulente del RESPONSABILE DEL SERVIZIO DI PREVENZIONE E PROTEZIONE ai sensi del D.Lgs. 81/2008</w:t>
      </w:r>
    </w:p>
    <w:p w:rsidR="00634354" w:rsidRDefault="00634354" w:rsidP="0044281E">
      <w:pPr>
        <w:spacing w:after="0" w:line="240" w:lineRule="auto"/>
      </w:pPr>
    </w:p>
    <w:p w:rsidR="00634354" w:rsidRDefault="00634354" w:rsidP="0044281E">
      <w:pPr>
        <w:spacing w:after="0" w:line="240" w:lineRule="auto"/>
      </w:pPr>
    </w:p>
    <w:p w:rsidR="00634354" w:rsidRDefault="00634354">
      <w:r>
        <w:t>Il/La sottoscritto/a ………………………………………………………………………………………………………………………………………</w:t>
      </w:r>
    </w:p>
    <w:p w:rsidR="00634354" w:rsidRDefault="00634354">
      <w:r>
        <w:t>Nato a ………………………………………………………………………………….……. ( …… ) il ………………………………………………….</w:t>
      </w:r>
    </w:p>
    <w:p w:rsidR="00634354" w:rsidRDefault="00634354">
      <w:r>
        <w:t>Codice fiscale ………………………………………………………………………………………………………………………………………………</w:t>
      </w:r>
    </w:p>
    <w:p w:rsidR="00634354" w:rsidRPr="00985535" w:rsidRDefault="00634354" w:rsidP="00985535">
      <w:pPr>
        <w:jc w:val="center"/>
        <w:rPr>
          <w:b/>
        </w:rPr>
      </w:pPr>
      <w:r w:rsidRPr="00985535">
        <w:rPr>
          <w:b/>
        </w:rPr>
        <w:t>DICHIARA</w:t>
      </w:r>
    </w:p>
    <w:p w:rsidR="00634354" w:rsidRDefault="00634354">
      <w:r>
        <w:t>di essere disponibile ad assumere l’incarico  di consulente del  SERVIZIO DI PREVENZIONE E PROTEZIONE AI SENSI DEL D.LGS. 81/2008  di cui al Bando di selezione prot. 675/C14 del 09/08/2016. A tal fine, consapevole delle sanzioni penali previste in caso di dichiarazione veritiera, di formazione e di uso di atti falsi, così come stabilito dall’art.76 del DPR 445 del 28/12/2000, dichiara sotto la propria responsabilità quanto segue:</w:t>
      </w:r>
    </w:p>
    <w:p w:rsidR="00634354" w:rsidRPr="00E07B2D" w:rsidRDefault="00634354" w:rsidP="0007283E">
      <w:pPr>
        <w:pStyle w:val="ListParagraph"/>
        <w:numPr>
          <w:ilvl w:val="0"/>
          <w:numId w:val="1"/>
        </w:numPr>
      </w:pPr>
      <w:r w:rsidRPr="00E07B2D">
        <w:t>di essere nato/a  a …………………………………………………………………………………………………………………………..</w:t>
      </w:r>
    </w:p>
    <w:p w:rsidR="00634354" w:rsidRPr="00E07B2D" w:rsidRDefault="00634354" w:rsidP="0007283E">
      <w:pPr>
        <w:pStyle w:val="ListParagraph"/>
        <w:numPr>
          <w:ilvl w:val="0"/>
          <w:numId w:val="1"/>
        </w:numPr>
      </w:pPr>
      <w:r w:rsidRPr="00E07B2D">
        <w:t>di essere residente a ……………………………………………………….. via …………………………………………. N. ………</w:t>
      </w:r>
    </w:p>
    <w:p w:rsidR="00634354" w:rsidRPr="00E07B2D" w:rsidRDefault="00634354" w:rsidP="0007283E">
      <w:pPr>
        <w:pStyle w:val="ListParagraph"/>
      </w:pPr>
      <w:r w:rsidRPr="00E07B2D">
        <w:t>distante dalla scuola km. …………………………………………………….</w:t>
      </w:r>
    </w:p>
    <w:p w:rsidR="00634354" w:rsidRPr="00E07B2D" w:rsidRDefault="00634354" w:rsidP="0007283E">
      <w:pPr>
        <w:pStyle w:val="ListParagraph"/>
        <w:numPr>
          <w:ilvl w:val="0"/>
          <w:numId w:val="3"/>
        </w:numPr>
      </w:pPr>
      <w:r w:rsidRPr="00E07B2D">
        <w:t>di essere cittadino italiano (oppure) …………………………………………………………………………………………………</w:t>
      </w:r>
    </w:p>
    <w:p w:rsidR="00634354" w:rsidRPr="00E07B2D" w:rsidRDefault="00634354" w:rsidP="0007283E">
      <w:pPr>
        <w:pStyle w:val="ListParagraph"/>
        <w:numPr>
          <w:ilvl w:val="0"/>
          <w:numId w:val="3"/>
        </w:numPr>
      </w:pPr>
      <w:r w:rsidRPr="00E07B2D">
        <w:t>di godere dei diritti politici;</w:t>
      </w:r>
    </w:p>
    <w:p w:rsidR="00634354" w:rsidRPr="00E07B2D" w:rsidRDefault="00634354" w:rsidP="0007283E">
      <w:pPr>
        <w:pStyle w:val="ListParagraph"/>
        <w:numPr>
          <w:ilvl w:val="0"/>
          <w:numId w:val="3"/>
        </w:numPr>
      </w:pPr>
      <w:r w:rsidRPr="00E07B2D">
        <w:t>di essere in possesso dei seguenti titoli di studio ……………………………………………………………………………..</w:t>
      </w:r>
    </w:p>
    <w:p w:rsidR="00634354" w:rsidRDefault="00634354" w:rsidP="0007283E">
      <w:pPr>
        <w:pStyle w:val="ListParagraph"/>
      </w:pPr>
      <w:r w:rsidRPr="00E07B2D">
        <w:t xml:space="preserve"> ………</w:t>
      </w:r>
      <w:r>
        <w:t>………………………………………………………………….</w:t>
      </w:r>
      <w:r w:rsidRPr="00E07B2D">
        <w:t>…………………………………………</w:t>
      </w:r>
      <w:r>
        <w:t>……………………..</w:t>
      </w:r>
      <w:r w:rsidRPr="00E07B2D">
        <w:t>……………</w:t>
      </w:r>
    </w:p>
    <w:p w:rsidR="00634354" w:rsidRDefault="00634354" w:rsidP="009B76A6">
      <w:pPr>
        <w:pStyle w:val="ListParagraph"/>
      </w:pPr>
      <w:r w:rsidRPr="00E07B2D">
        <w:t>…………………………………………………………………………</w:t>
      </w:r>
      <w:r>
        <w:t>……………………….</w:t>
      </w:r>
      <w:r w:rsidRPr="00E07B2D">
        <w:t>………………………………………………………</w:t>
      </w:r>
    </w:p>
    <w:p w:rsidR="00634354" w:rsidRDefault="00634354" w:rsidP="009B76A6">
      <w:pPr>
        <w:pStyle w:val="ListParagraph"/>
      </w:pPr>
      <w:r>
        <w:t xml:space="preserve"> …………………………………………………………………………</w:t>
      </w:r>
      <w:r w:rsidRPr="00E07B2D">
        <w:t>……………………………………………………</w:t>
      </w:r>
      <w:r>
        <w:t>………………………</w:t>
      </w:r>
      <w:r w:rsidRPr="00E07B2D">
        <w:t>…</w:t>
      </w:r>
    </w:p>
    <w:p w:rsidR="00634354" w:rsidRPr="00E07B2D" w:rsidRDefault="00634354" w:rsidP="0007283E">
      <w:pPr>
        <w:pStyle w:val="ListParagraph"/>
        <w:numPr>
          <w:ilvl w:val="0"/>
          <w:numId w:val="4"/>
        </w:numPr>
      </w:pPr>
      <w:r w:rsidRPr="00E07B2D">
        <w:t>di essere iscritto all’Albo Professionale ……………………………………………………………………………………………</w:t>
      </w:r>
      <w:r>
        <w:t>.</w:t>
      </w:r>
      <w:r w:rsidRPr="00E07B2D">
        <w:t>.</w:t>
      </w:r>
    </w:p>
    <w:p w:rsidR="00634354" w:rsidRDefault="00634354" w:rsidP="0007283E">
      <w:pPr>
        <w:pStyle w:val="ListParagraph"/>
        <w:numPr>
          <w:ilvl w:val="0"/>
          <w:numId w:val="4"/>
        </w:numPr>
      </w:pPr>
      <w:r w:rsidRPr="00E07B2D">
        <w:t>di essere dipendente MIUR in qualità di ………………</w:t>
      </w:r>
      <w:r>
        <w:t>………………………………………………………..</w:t>
      </w:r>
      <w:r w:rsidRPr="00E07B2D">
        <w:t>…………………</w:t>
      </w:r>
      <w:r>
        <w:t xml:space="preserve">. </w:t>
      </w:r>
    </w:p>
    <w:p w:rsidR="00634354" w:rsidRPr="00E07B2D" w:rsidRDefault="00634354" w:rsidP="00FB17E7">
      <w:pPr>
        <w:pStyle w:val="ListParagraph"/>
      </w:pPr>
      <w:r>
        <w:t>presso …………………………………………………………………………………………………………………………………………….…</w:t>
      </w:r>
    </w:p>
    <w:p w:rsidR="00634354" w:rsidRPr="00E07B2D" w:rsidRDefault="00634354" w:rsidP="0007283E">
      <w:pPr>
        <w:pStyle w:val="ListParagraph"/>
        <w:numPr>
          <w:ilvl w:val="0"/>
          <w:numId w:val="4"/>
        </w:numPr>
      </w:pPr>
      <w:r w:rsidRPr="00E07B2D">
        <w:t>di essere in possesso dei seguenti titoli culturali, specializzazioni e ogni altra competenza certificata, utile agli effetti dell’incarico oggetto di selezione:</w:t>
      </w:r>
    </w:p>
    <w:p w:rsidR="00634354" w:rsidRPr="00E07B2D" w:rsidRDefault="00634354" w:rsidP="0007283E">
      <w:pPr>
        <w:pStyle w:val="ListParagraph"/>
        <w:numPr>
          <w:ilvl w:val="0"/>
          <w:numId w:val="5"/>
        </w:numPr>
      </w:pPr>
      <w:r w:rsidRPr="00E07B2D">
        <w:t>_________________________________________________________________________</w:t>
      </w:r>
    </w:p>
    <w:p w:rsidR="00634354" w:rsidRPr="00E07B2D" w:rsidRDefault="00634354" w:rsidP="0007283E">
      <w:pPr>
        <w:pStyle w:val="ListParagraph"/>
        <w:numPr>
          <w:ilvl w:val="0"/>
          <w:numId w:val="5"/>
        </w:numPr>
      </w:pPr>
      <w:r w:rsidRPr="00E07B2D">
        <w:t>_________________________________________________________________________</w:t>
      </w:r>
    </w:p>
    <w:p w:rsidR="00634354" w:rsidRPr="00E07B2D" w:rsidRDefault="00634354" w:rsidP="0007283E">
      <w:pPr>
        <w:pStyle w:val="ListParagraph"/>
        <w:numPr>
          <w:ilvl w:val="0"/>
          <w:numId w:val="6"/>
        </w:numPr>
      </w:pPr>
      <w:r w:rsidRPr="00E07B2D">
        <w:t>che il numero di codice fiscale è il seguente …………………………………………………………………………………….</w:t>
      </w:r>
    </w:p>
    <w:p w:rsidR="00634354" w:rsidRPr="00E07B2D" w:rsidRDefault="00634354" w:rsidP="0007283E">
      <w:pPr>
        <w:pStyle w:val="ListParagraph"/>
        <w:numPr>
          <w:ilvl w:val="0"/>
          <w:numId w:val="6"/>
        </w:numPr>
      </w:pPr>
      <w:r w:rsidRPr="00E07B2D">
        <w:t>di non aver riportato  condanne penali;</w:t>
      </w:r>
    </w:p>
    <w:p w:rsidR="00634354" w:rsidRPr="00E07B2D" w:rsidRDefault="00634354" w:rsidP="0007283E">
      <w:pPr>
        <w:pStyle w:val="ListParagraph"/>
        <w:numPr>
          <w:ilvl w:val="0"/>
          <w:numId w:val="6"/>
        </w:numPr>
      </w:pPr>
      <w:r w:rsidRPr="00E07B2D">
        <w:t>di non essere a conoscenza di essere sottoposto a procedimenti penali;</w:t>
      </w:r>
    </w:p>
    <w:p w:rsidR="00634354" w:rsidRPr="00E07B2D" w:rsidRDefault="00634354" w:rsidP="0007283E">
      <w:pPr>
        <w:pStyle w:val="ListParagraph"/>
        <w:numPr>
          <w:ilvl w:val="0"/>
          <w:numId w:val="6"/>
        </w:numPr>
      </w:pPr>
      <w:r w:rsidRPr="00E07B2D">
        <w:t xml:space="preserve">di aver svolto l’incarico di </w:t>
      </w:r>
      <w:r>
        <w:t>RSPP/</w:t>
      </w:r>
      <w:r w:rsidRPr="00E07B2D">
        <w:t>Consulente RSPP presso le seguenti istituzioni scolastiche, con valutazione positiva, nei seguenti anni:</w:t>
      </w:r>
    </w:p>
    <w:p w:rsidR="00634354" w:rsidRDefault="00634354" w:rsidP="00A07AD7">
      <w:pPr>
        <w:pStyle w:val="ListParagraph"/>
      </w:pPr>
      <w:r w:rsidRPr="00E07B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4354" w:rsidRDefault="00634354" w:rsidP="007B16CE">
      <w:pPr>
        <w:pStyle w:val="ListParagraph"/>
        <w:numPr>
          <w:ilvl w:val="0"/>
          <w:numId w:val="8"/>
        </w:numPr>
      </w:pPr>
      <w:r w:rsidRPr="00E07B2D">
        <w:t xml:space="preserve">di aver svolto l’incarico di </w:t>
      </w:r>
      <w:r>
        <w:t>RSPP/</w:t>
      </w:r>
      <w:r w:rsidRPr="00E07B2D">
        <w:t xml:space="preserve">Consulente RSPP presso </w:t>
      </w:r>
      <w:r>
        <w:t>i seguenti Enti Pubblici e/o soggetti privati</w:t>
      </w:r>
      <w:r w:rsidRPr="00E07B2D">
        <w:t>, nei seguenti anni:</w:t>
      </w:r>
    </w:p>
    <w:p w:rsidR="00634354" w:rsidRPr="00E07B2D" w:rsidRDefault="00634354" w:rsidP="007B16C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54" w:rsidRPr="00E07B2D" w:rsidRDefault="00634354" w:rsidP="00A07AD7">
      <w:pPr>
        <w:pStyle w:val="ListParagraph"/>
        <w:numPr>
          <w:ilvl w:val="0"/>
          <w:numId w:val="7"/>
        </w:numPr>
      </w:pPr>
      <w:r w:rsidRPr="00E07B2D">
        <w:t>corsi di formazione coerenti al profilo richiesto ………………………………………………………………………………</w:t>
      </w:r>
    </w:p>
    <w:p w:rsidR="00634354" w:rsidRPr="00E07B2D" w:rsidRDefault="00634354" w:rsidP="00A07AD7">
      <w:pPr>
        <w:pStyle w:val="ListParagraph"/>
      </w:pPr>
      <w:r w:rsidRPr="00E07B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54" w:rsidRPr="00E07B2D" w:rsidRDefault="00634354" w:rsidP="00A07AD7">
      <w:pPr>
        <w:pStyle w:val="ListParagraph"/>
        <w:numPr>
          <w:ilvl w:val="0"/>
          <w:numId w:val="7"/>
        </w:numPr>
      </w:pPr>
      <w:r w:rsidRPr="00E07B2D">
        <w:t xml:space="preserve">A titolo di compenso per l’incarico </w:t>
      </w:r>
      <w:r>
        <w:t xml:space="preserve">annuale </w:t>
      </w:r>
      <w:r w:rsidRPr="00E07B2D">
        <w:t>di Consulente RSPP presenta la seguente offerta economica:</w:t>
      </w:r>
    </w:p>
    <w:p w:rsidR="00634354" w:rsidRDefault="00634354" w:rsidP="00A07AD7">
      <w:pPr>
        <w:pStyle w:val="ListParagraph"/>
      </w:pPr>
      <w:r w:rsidRPr="00E07B2D">
        <w:t>Euro ………………………………………………… (Lordo Stato)</w:t>
      </w:r>
    </w:p>
    <w:p w:rsidR="00634354" w:rsidRPr="00E07B2D" w:rsidRDefault="00634354" w:rsidP="00A07AD7">
      <w:pPr>
        <w:pStyle w:val="ListParagraph"/>
      </w:pPr>
    </w:p>
    <w:p w:rsidR="00634354" w:rsidRDefault="00634354" w:rsidP="00A07AD7">
      <w:r>
        <w:t>Dichiaro di essere informato, ai sensi e per gli effetti di cui all’art.13 del D.Lgs. 196/2003 (Codice in materia protezione dei dati personali), che i dati personali raccolti saranno trattati, anche con strumenti informatici, esclusivamente nell’ambito del procedimento per il quale la presente dichiarazione viene resa.</w:t>
      </w:r>
    </w:p>
    <w:p w:rsidR="00634354" w:rsidRDefault="00634354" w:rsidP="00A07AD7"/>
    <w:p w:rsidR="00634354" w:rsidRPr="00713E2B" w:rsidRDefault="00634354" w:rsidP="00743946">
      <w:pPr>
        <w:spacing w:after="0" w:line="360" w:lineRule="auto"/>
        <w:ind w:left="1180" w:right="-20" w:hanging="1180"/>
        <w:rPr>
          <w:rFonts w:ascii="Arial" w:hAnsi="Arial" w:cs="Arial"/>
          <w:sz w:val="20"/>
          <w:szCs w:val="20"/>
        </w:rPr>
      </w:pPr>
      <w:r w:rsidRPr="00713E2B">
        <w:rPr>
          <w:rFonts w:ascii="Arial" w:hAnsi="Arial" w:cs="Arial"/>
          <w:b/>
          <w:bCs/>
          <w:sz w:val="20"/>
          <w:szCs w:val="20"/>
        </w:rPr>
        <w:t>Allega a</w:t>
      </w:r>
      <w:r w:rsidRPr="00713E2B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713E2B">
        <w:rPr>
          <w:rFonts w:ascii="Arial" w:hAnsi="Arial" w:cs="Arial"/>
          <w:b/>
          <w:bCs/>
          <w:sz w:val="20"/>
          <w:szCs w:val="20"/>
        </w:rPr>
        <w:t>la</w:t>
      </w:r>
      <w:r w:rsidRPr="00713E2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713E2B">
        <w:rPr>
          <w:rFonts w:ascii="Arial" w:hAnsi="Arial" w:cs="Arial"/>
          <w:b/>
          <w:bCs/>
          <w:sz w:val="20"/>
          <w:szCs w:val="20"/>
        </w:rPr>
        <w:t>presente (pena nullità):</w:t>
      </w:r>
    </w:p>
    <w:p w:rsidR="00634354" w:rsidRPr="00713E2B" w:rsidRDefault="00634354" w:rsidP="00743946">
      <w:pPr>
        <w:widowControl w:val="0"/>
        <w:numPr>
          <w:ilvl w:val="0"/>
          <w:numId w:val="9"/>
        </w:numPr>
        <w:tabs>
          <w:tab w:val="clear" w:pos="1540"/>
        </w:tabs>
        <w:spacing w:before="33" w:after="0" w:line="360" w:lineRule="auto"/>
        <w:ind w:right="-20" w:hanging="1540"/>
        <w:rPr>
          <w:rFonts w:ascii="Arial" w:hAnsi="Arial" w:cs="Arial"/>
          <w:sz w:val="20"/>
          <w:szCs w:val="20"/>
        </w:rPr>
      </w:pPr>
      <w:r w:rsidRPr="00713E2B">
        <w:rPr>
          <w:rFonts w:ascii="Arial" w:hAnsi="Arial" w:cs="Arial"/>
          <w:sz w:val="20"/>
          <w:szCs w:val="20"/>
        </w:rPr>
        <w:t>curr</w:t>
      </w:r>
      <w:r w:rsidRPr="00713E2B">
        <w:rPr>
          <w:rFonts w:ascii="Arial" w:hAnsi="Arial" w:cs="Arial"/>
          <w:spacing w:val="1"/>
          <w:sz w:val="20"/>
          <w:szCs w:val="20"/>
        </w:rPr>
        <w:t>i</w:t>
      </w:r>
      <w:r w:rsidRPr="00713E2B">
        <w:rPr>
          <w:rFonts w:ascii="Arial" w:hAnsi="Arial" w:cs="Arial"/>
          <w:sz w:val="20"/>
          <w:szCs w:val="20"/>
        </w:rPr>
        <w:t>c</w:t>
      </w:r>
      <w:r w:rsidRPr="00713E2B">
        <w:rPr>
          <w:rFonts w:ascii="Arial" w:hAnsi="Arial" w:cs="Arial"/>
          <w:spacing w:val="-1"/>
          <w:sz w:val="20"/>
          <w:szCs w:val="20"/>
        </w:rPr>
        <w:t>u</w:t>
      </w:r>
      <w:r w:rsidRPr="00713E2B">
        <w:rPr>
          <w:rFonts w:ascii="Arial" w:hAnsi="Arial" w:cs="Arial"/>
          <w:spacing w:val="1"/>
          <w:sz w:val="20"/>
          <w:szCs w:val="20"/>
        </w:rPr>
        <w:t>l</w:t>
      </w:r>
      <w:r w:rsidRPr="00713E2B">
        <w:rPr>
          <w:rFonts w:ascii="Arial" w:hAnsi="Arial" w:cs="Arial"/>
          <w:sz w:val="20"/>
          <w:szCs w:val="20"/>
        </w:rPr>
        <w:t>um</w:t>
      </w:r>
      <w:r w:rsidRPr="00713E2B">
        <w:rPr>
          <w:rFonts w:ascii="Arial" w:hAnsi="Arial" w:cs="Arial"/>
          <w:spacing w:val="-9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vitae</w:t>
      </w:r>
      <w:r w:rsidRPr="00713E2B">
        <w:rPr>
          <w:rFonts w:ascii="Arial" w:hAnsi="Arial" w:cs="Arial"/>
          <w:spacing w:val="-4"/>
          <w:sz w:val="20"/>
          <w:szCs w:val="20"/>
        </w:rPr>
        <w:t xml:space="preserve"> </w:t>
      </w:r>
      <w:r w:rsidRPr="00713E2B">
        <w:rPr>
          <w:rFonts w:ascii="Arial" w:hAnsi="Arial" w:cs="Arial"/>
          <w:spacing w:val="1"/>
          <w:sz w:val="20"/>
          <w:szCs w:val="20"/>
        </w:rPr>
        <w:t>i</w:t>
      </w:r>
      <w:r w:rsidRPr="00713E2B">
        <w:rPr>
          <w:rFonts w:ascii="Arial" w:hAnsi="Arial" w:cs="Arial"/>
          <w:sz w:val="20"/>
          <w:szCs w:val="20"/>
        </w:rPr>
        <w:t>n</w:t>
      </w:r>
      <w:r w:rsidRPr="00713E2B">
        <w:rPr>
          <w:rFonts w:ascii="Arial" w:hAnsi="Arial" w:cs="Arial"/>
          <w:spacing w:val="-1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forma</w:t>
      </w:r>
      <w:r w:rsidRPr="00713E2B">
        <w:rPr>
          <w:rFonts w:ascii="Arial" w:hAnsi="Arial" w:cs="Arial"/>
          <w:spacing w:val="-1"/>
          <w:sz w:val="20"/>
          <w:szCs w:val="20"/>
        </w:rPr>
        <w:t>t</w:t>
      </w:r>
      <w:r w:rsidRPr="00713E2B">
        <w:rPr>
          <w:rFonts w:ascii="Arial" w:hAnsi="Arial" w:cs="Arial"/>
          <w:sz w:val="20"/>
          <w:szCs w:val="20"/>
        </w:rPr>
        <w:t>o</w:t>
      </w:r>
      <w:r w:rsidRPr="00713E2B">
        <w:rPr>
          <w:rFonts w:ascii="Arial" w:hAnsi="Arial" w:cs="Arial"/>
          <w:spacing w:val="-7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europeo</w:t>
      </w:r>
      <w:r w:rsidRPr="00713E2B">
        <w:rPr>
          <w:rFonts w:ascii="Arial" w:hAnsi="Arial" w:cs="Arial"/>
          <w:spacing w:val="-7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d</w:t>
      </w:r>
      <w:r w:rsidRPr="00713E2B">
        <w:rPr>
          <w:rFonts w:ascii="Arial" w:hAnsi="Arial" w:cs="Arial"/>
          <w:spacing w:val="1"/>
          <w:sz w:val="20"/>
          <w:szCs w:val="20"/>
        </w:rPr>
        <w:t>a</w:t>
      </w:r>
      <w:r w:rsidRPr="00713E2B">
        <w:rPr>
          <w:rFonts w:ascii="Arial" w:hAnsi="Arial" w:cs="Arial"/>
          <w:sz w:val="20"/>
          <w:szCs w:val="20"/>
        </w:rPr>
        <w:t>tato</w:t>
      </w:r>
      <w:r w:rsidRPr="00713E2B">
        <w:rPr>
          <w:rFonts w:ascii="Arial" w:hAnsi="Arial" w:cs="Arial"/>
          <w:spacing w:val="-6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e</w:t>
      </w:r>
      <w:r w:rsidRPr="00713E2B">
        <w:rPr>
          <w:rFonts w:ascii="Arial" w:hAnsi="Arial" w:cs="Arial"/>
          <w:spacing w:val="-1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f</w:t>
      </w:r>
      <w:r w:rsidRPr="00713E2B">
        <w:rPr>
          <w:rFonts w:ascii="Arial" w:hAnsi="Arial" w:cs="Arial"/>
          <w:spacing w:val="1"/>
          <w:sz w:val="20"/>
          <w:szCs w:val="20"/>
        </w:rPr>
        <w:t>i</w:t>
      </w:r>
      <w:r w:rsidRPr="00713E2B">
        <w:rPr>
          <w:rFonts w:ascii="Arial" w:hAnsi="Arial" w:cs="Arial"/>
          <w:sz w:val="20"/>
          <w:szCs w:val="20"/>
        </w:rPr>
        <w:t>rma</w:t>
      </w:r>
      <w:r w:rsidRPr="00713E2B">
        <w:rPr>
          <w:rFonts w:ascii="Arial" w:hAnsi="Arial" w:cs="Arial"/>
          <w:spacing w:val="-1"/>
          <w:sz w:val="20"/>
          <w:szCs w:val="20"/>
        </w:rPr>
        <w:t>t</w:t>
      </w:r>
      <w:r w:rsidRPr="00713E2B">
        <w:rPr>
          <w:rFonts w:ascii="Arial" w:hAnsi="Arial" w:cs="Arial"/>
          <w:sz w:val="20"/>
          <w:szCs w:val="20"/>
        </w:rPr>
        <w:t>o;</w:t>
      </w:r>
    </w:p>
    <w:p w:rsidR="00634354" w:rsidRPr="00713E2B" w:rsidRDefault="00634354" w:rsidP="00743946">
      <w:pPr>
        <w:widowControl w:val="0"/>
        <w:numPr>
          <w:ilvl w:val="0"/>
          <w:numId w:val="9"/>
        </w:numPr>
        <w:tabs>
          <w:tab w:val="clear" w:pos="1540"/>
        </w:tabs>
        <w:spacing w:before="31" w:after="0" w:line="360" w:lineRule="auto"/>
        <w:ind w:right="-20" w:hanging="1540"/>
        <w:rPr>
          <w:rFonts w:ascii="Arial" w:hAnsi="Arial" w:cs="Arial"/>
          <w:sz w:val="20"/>
          <w:szCs w:val="20"/>
        </w:rPr>
      </w:pPr>
      <w:r w:rsidRPr="00713E2B">
        <w:rPr>
          <w:rFonts w:ascii="Arial" w:hAnsi="Arial" w:cs="Arial"/>
          <w:sz w:val="20"/>
          <w:szCs w:val="20"/>
        </w:rPr>
        <w:t>fotocop</w:t>
      </w:r>
      <w:r w:rsidRPr="00713E2B">
        <w:rPr>
          <w:rFonts w:ascii="Arial" w:hAnsi="Arial" w:cs="Arial"/>
          <w:spacing w:val="1"/>
          <w:sz w:val="20"/>
          <w:szCs w:val="20"/>
        </w:rPr>
        <w:t>i</w:t>
      </w:r>
      <w:r w:rsidRPr="00713E2B">
        <w:rPr>
          <w:rFonts w:ascii="Arial" w:hAnsi="Arial" w:cs="Arial"/>
          <w:sz w:val="20"/>
          <w:szCs w:val="20"/>
        </w:rPr>
        <w:t>a</w:t>
      </w:r>
      <w:r w:rsidRPr="00713E2B">
        <w:rPr>
          <w:rFonts w:ascii="Arial" w:hAnsi="Arial" w:cs="Arial"/>
          <w:spacing w:val="-8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fr</w:t>
      </w:r>
      <w:r w:rsidRPr="00713E2B">
        <w:rPr>
          <w:rFonts w:ascii="Arial" w:hAnsi="Arial" w:cs="Arial"/>
          <w:spacing w:val="-1"/>
          <w:sz w:val="20"/>
          <w:szCs w:val="20"/>
        </w:rPr>
        <w:t>o</w:t>
      </w:r>
      <w:r w:rsidRPr="00713E2B">
        <w:rPr>
          <w:rFonts w:ascii="Arial" w:hAnsi="Arial" w:cs="Arial"/>
          <w:sz w:val="20"/>
          <w:szCs w:val="20"/>
        </w:rPr>
        <w:t>nte-retro</w:t>
      </w:r>
      <w:r w:rsidRPr="00713E2B">
        <w:rPr>
          <w:rFonts w:ascii="Arial" w:hAnsi="Arial" w:cs="Arial"/>
          <w:spacing w:val="-11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di</w:t>
      </w:r>
      <w:r w:rsidRPr="00713E2B">
        <w:rPr>
          <w:rFonts w:ascii="Arial" w:hAnsi="Arial" w:cs="Arial"/>
          <w:spacing w:val="1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un</w:t>
      </w:r>
      <w:r w:rsidRPr="00713E2B">
        <w:rPr>
          <w:rFonts w:ascii="Arial" w:hAnsi="Arial" w:cs="Arial"/>
          <w:spacing w:val="-2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val</w:t>
      </w:r>
      <w:r w:rsidRPr="00713E2B">
        <w:rPr>
          <w:rFonts w:ascii="Arial" w:hAnsi="Arial" w:cs="Arial"/>
          <w:spacing w:val="1"/>
          <w:sz w:val="20"/>
          <w:szCs w:val="20"/>
        </w:rPr>
        <w:t>i</w:t>
      </w:r>
      <w:r w:rsidRPr="00713E2B">
        <w:rPr>
          <w:rFonts w:ascii="Arial" w:hAnsi="Arial" w:cs="Arial"/>
          <w:sz w:val="20"/>
          <w:szCs w:val="20"/>
        </w:rPr>
        <w:t>do</w:t>
      </w:r>
      <w:r w:rsidRPr="00713E2B">
        <w:rPr>
          <w:rFonts w:ascii="Arial" w:hAnsi="Arial" w:cs="Arial"/>
          <w:spacing w:val="-2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documento</w:t>
      </w:r>
      <w:r w:rsidRPr="00713E2B">
        <w:rPr>
          <w:rFonts w:ascii="Arial" w:hAnsi="Arial" w:cs="Arial"/>
          <w:spacing w:val="-10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di</w:t>
      </w:r>
      <w:r w:rsidRPr="00713E2B">
        <w:rPr>
          <w:rFonts w:ascii="Arial" w:hAnsi="Arial" w:cs="Arial"/>
          <w:spacing w:val="1"/>
          <w:sz w:val="20"/>
          <w:szCs w:val="20"/>
        </w:rPr>
        <w:t xml:space="preserve"> i</w:t>
      </w:r>
      <w:r w:rsidRPr="00713E2B">
        <w:rPr>
          <w:rFonts w:ascii="Arial" w:hAnsi="Arial" w:cs="Arial"/>
          <w:spacing w:val="-1"/>
          <w:sz w:val="20"/>
          <w:szCs w:val="20"/>
        </w:rPr>
        <w:t>d</w:t>
      </w:r>
      <w:r w:rsidRPr="00713E2B">
        <w:rPr>
          <w:rFonts w:ascii="Arial" w:hAnsi="Arial" w:cs="Arial"/>
          <w:spacing w:val="-2"/>
          <w:sz w:val="20"/>
          <w:szCs w:val="20"/>
        </w:rPr>
        <w:t>e</w:t>
      </w:r>
      <w:r w:rsidRPr="00713E2B">
        <w:rPr>
          <w:rFonts w:ascii="Arial" w:hAnsi="Arial" w:cs="Arial"/>
          <w:sz w:val="20"/>
          <w:szCs w:val="20"/>
        </w:rPr>
        <w:t>nt</w:t>
      </w:r>
      <w:r w:rsidRPr="00713E2B">
        <w:rPr>
          <w:rFonts w:ascii="Arial" w:hAnsi="Arial" w:cs="Arial"/>
          <w:spacing w:val="1"/>
          <w:sz w:val="20"/>
          <w:szCs w:val="20"/>
        </w:rPr>
        <w:t>i</w:t>
      </w:r>
      <w:r w:rsidRPr="00713E2B">
        <w:rPr>
          <w:rFonts w:ascii="Arial" w:hAnsi="Arial" w:cs="Arial"/>
          <w:sz w:val="20"/>
          <w:szCs w:val="20"/>
        </w:rPr>
        <w:t>tà</w:t>
      </w:r>
      <w:r w:rsidRPr="00713E2B">
        <w:rPr>
          <w:rFonts w:ascii="Arial" w:hAnsi="Arial" w:cs="Arial"/>
          <w:spacing w:val="-4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del</w:t>
      </w:r>
      <w:r w:rsidRPr="00713E2B">
        <w:rPr>
          <w:rFonts w:ascii="Arial" w:hAnsi="Arial" w:cs="Arial"/>
          <w:spacing w:val="1"/>
          <w:sz w:val="20"/>
          <w:szCs w:val="20"/>
        </w:rPr>
        <w:t xml:space="preserve"> </w:t>
      </w:r>
      <w:r w:rsidRPr="00713E2B">
        <w:rPr>
          <w:rFonts w:ascii="Arial" w:hAnsi="Arial" w:cs="Arial"/>
          <w:sz w:val="20"/>
          <w:szCs w:val="20"/>
        </w:rPr>
        <w:t>sot</w:t>
      </w:r>
      <w:r w:rsidRPr="00713E2B">
        <w:rPr>
          <w:rFonts w:ascii="Arial" w:hAnsi="Arial" w:cs="Arial"/>
          <w:spacing w:val="-1"/>
          <w:sz w:val="20"/>
          <w:szCs w:val="20"/>
        </w:rPr>
        <w:t>t</w:t>
      </w:r>
      <w:r w:rsidRPr="00713E2B">
        <w:rPr>
          <w:rFonts w:ascii="Arial" w:hAnsi="Arial" w:cs="Arial"/>
          <w:sz w:val="20"/>
          <w:szCs w:val="20"/>
        </w:rPr>
        <w:t>oscr</w:t>
      </w:r>
      <w:r w:rsidRPr="00713E2B">
        <w:rPr>
          <w:rFonts w:ascii="Arial" w:hAnsi="Arial" w:cs="Arial"/>
          <w:spacing w:val="1"/>
          <w:sz w:val="20"/>
          <w:szCs w:val="20"/>
        </w:rPr>
        <w:t>i</w:t>
      </w:r>
      <w:r w:rsidRPr="00713E2B">
        <w:rPr>
          <w:rFonts w:ascii="Arial" w:hAnsi="Arial" w:cs="Arial"/>
          <w:sz w:val="20"/>
          <w:szCs w:val="20"/>
        </w:rPr>
        <w:t>ttore;</w:t>
      </w:r>
    </w:p>
    <w:p w:rsidR="00634354" w:rsidRPr="00713E2B" w:rsidRDefault="00634354" w:rsidP="00743946">
      <w:pPr>
        <w:widowControl w:val="0"/>
        <w:numPr>
          <w:ilvl w:val="0"/>
          <w:numId w:val="9"/>
        </w:numPr>
        <w:tabs>
          <w:tab w:val="clear" w:pos="1540"/>
        </w:tabs>
        <w:spacing w:before="31" w:after="0" w:line="360" w:lineRule="auto"/>
        <w:ind w:right="-20" w:hanging="1540"/>
        <w:rPr>
          <w:rFonts w:ascii="Arial" w:hAnsi="Arial" w:cs="Arial"/>
          <w:sz w:val="20"/>
          <w:szCs w:val="20"/>
        </w:rPr>
      </w:pPr>
      <w:r w:rsidRPr="00713E2B">
        <w:rPr>
          <w:rFonts w:ascii="Arial" w:hAnsi="Arial" w:cs="Arial"/>
          <w:position w:val="-1"/>
          <w:sz w:val="20"/>
          <w:szCs w:val="20"/>
        </w:rPr>
        <w:t>dati</w:t>
      </w:r>
      <w:r w:rsidRPr="00713E2B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713E2B">
        <w:rPr>
          <w:rFonts w:ascii="Arial" w:hAnsi="Arial" w:cs="Arial"/>
          <w:position w:val="-1"/>
          <w:sz w:val="20"/>
          <w:szCs w:val="20"/>
        </w:rPr>
        <w:t>per</w:t>
      </w:r>
      <w:r w:rsidRPr="00713E2B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713E2B">
        <w:rPr>
          <w:rFonts w:ascii="Arial" w:hAnsi="Arial" w:cs="Arial"/>
          <w:position w:val="-1"/>
          <w:sz w:val="20"/>
          <w:szCs w:val="20"/>
        </w:rPr>
        <w:t>r</w:t>
      </w:r>
      <w:r w:rsidRPr="00713E2B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13E2B">
        <w:rPr>
          <w:rFonts w:ascii="Arial" w:hAnsi="Arial" w:cs="Arial"/>
          <w:position w:val="-1"/>
          <w:sz w:val="20"/>
          <w:szCs w:val="20"/>
        </w:rPr>
        <w:t>chiesta</w:t>
      </w:r>
      <w:r w:rsidRPr="00713E2B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713E2B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Pr="00713E2B">
        <w:rPr>
          <w:rFonts w:ascii="Arial" w:hAnsi="Arial" w:cs="Arial"/>
          <w:position w:val="-1"/>
          <w:sz w:val="20"/>
          <w:szCs w:val="20"/>
        </w:rPr>
        <w:t>URC</w:t>
      </w:r>
      <w:r>
        <w:rPr>
          <w:rFonts w:ascii="Arial" w:hAnsi="Arial" w:cs="Arial"/>
          <w:position w:val="-1"/>
          <w:sz w:val="20"/>
          <w:szCs w:val="20"/>
        </w:rPr>
        <w:t>. (se previsto)</w:t>
      </w:r>
    </w:p>
    <w:p w:rsidR="00634354" w:rsidRDefault="00634354" w:rsidP="00A07AD7">
      <w:r>
        <w:t>_________________________________________</w:t>
      </w:r>
    </w:p>
    <w:p w:rsidR="00634354" w:rsidRDefault="00634354" w:rsidP="00A07AD7"/>
    <w:p w:rsidR="00634354" w:rsidRDefault="00634354" w:rsidP="00A07AD7"/>
    <w:p w:rsidR="00634354" w:rsidRDefault="00634354" w:rsidP="00A07AD7"/>
    <w:p w:rsidR="00634354" w:rsidRDefault="00634354" w:rsidP="00A07AD7">
      <w:r>
        <w:t>………………………………………………………………….</w:t>
      </w:r>
    </w:p>
    <w:p w:rsidR="00634354" w:rsidRPr="00E07B2D" w:rsidRDefault="00634354" w:rsidP="00E07B2D">
      <w:pPr>
        <w:ind w:left="708" w:firstLine="708"/>
        <w:rPr>
          <w:sz w:val="18"/>
          <w:szCs w:val="18"/>
        </w:rPr>
      </w:pPr>
      <w:r w:rsidRPr="00E07B2D">
        <w:rPr>
          <w:sz w:val="18"/>
          <w:szCs w:val="18"/>
        </w:rPr>
        <w:t>(luogo e data)</w:t>
      </w:r>
    </w:p>
    <w:p w:rsidR="00634354" w:rsidRDefault="00634354" w:rsidP="00A0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p w:rsidR="00634354" w:rsidRPr="00E07B2D" w:rsidRDefault="00634354" w:rsidP="00A07AD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B2D">
        <w:rPr>
          <w:sz w:val="18"/>
          <w:szCs w:val="18"/>
        </w:rPr>
        <w:t>(firma per esteso e leggibile del dichiarante)</w:t>
      </w:r>
    </w:p>
    <w:p w:rsidR="00634354" w:rsidRDefault="00634354" w:rsidP="00A07AD7"/>
    <w:p w:rsidR="00634354" w:rsidRDefault="00634354" w:rsidP="00A07AD7"/>
    <w:p w:rsidR="00634354" w:rsidRDefault="00634354" w:rsidP="00A07AD7"/>
    <w:p w:rsidR="00634354" w:rsidRDefault="00634354" w:rsidP="0007283E"/>
    <w:p w:rsidR="00634354" w:rsidRDefault="00634354"/>
    <w:sectPr w:rsidR="00634354" w:rsidSect="00E07B2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96A"/>
    <w:multiLevelType w:val="hybridMultilevel"/>
    <w:tmpl w:val="1124E1F2"/>
    <w:lvl w:ilvl="0" w:tplc="E08AC566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">
    <w:nsid w:val="1A1D1377"/>
    <w:multiLevelType w:val="hybridMultilevel"/>
    <w:tmpl w:val="00CA8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B27D8"/>
    <w:multiLevelType w:val="hybridMultilevel"/>
    <w:tmpl w:val="A83ED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55738"/>
    <w:multiLevelType w:val="hybridMultilevel"/>
    <w:tmpl w:val="AEB00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013D"/>
    <w:multiLevelType w:val="hybridMultilevel"/>
    <w:tmpl w:val="8502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7755"/>
    <w:multiLevelType w:val="hybridMultilevel"/>
    <w:tmpl w:val="17AE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1408A"/>
    <w:multiLevelType w:val="hybridMultilevel"/>
    <w:tmpl w:val="7BF01B4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47057CD"/>
    <w:multiLevelType w:val="hybridMultilevel"/>
    <w:tmpl w:val="48AE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9672D"/>
    <w:multiLevelType w:val="hybridMultilevel"/>
    <w:tmpl w:val="E4B45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2A5"/>
    <w:rsid w:val="0007283E"/>
    <w:rsid w:val="003153DD"/>
    <w:rsid w:val="00321DE8"/>
    <w:rsid w:val="003725E1"/>
    <w:rsid w:val="0044281E"/>
    <w:rsid w:val="005206CE"/>
    <w:rsid w:val="0057276B"/>
    <w:rsid w:val="00634354"/>
    <w:rsid w:val="00713E2B"/>
    <w:rsid w:val="00743946"/>
    <w:rsid w:val="007B16CE"/>
    <w:rsid w:val="008450A4"/>
    <w:rsid w:val="00872FCF"/>
    <w:rsid w:val="00875A00"/>
    <w:rsid w:val="009302A5"/>
    <w:rsid w:val="00985535"/>
    <w:rsid w:val="009B76A6"/>
    <w:rsid w:val="00A026F7"/>
    <w:rsid w:val="00A07AD7"/>
    <w:rsid w:val="00CB01AB"/>
    <w:rsid w:val="00CC1F88"/>
    <w:rsid w:val="00E07B2D"/>
    <w:rsid w:val="00F77538"/>
    <w:rsid w:val="00FB17E7"/>
    <w:rsid w:val="00F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652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Utente</dc:creator>
  <cp:keywords/>
  <dc:description/>
  <cp:lastModifiedBy>Donatella</cp:lastModifiedBy>
  <cp:revision>2</cp:revision>
  <cp:lastPrinted>2016-08-05T07:56:00Z</cp:lastPrinted>
  <dcterms:created xsi:type="dcterms:W3CDTF">2016-08-10T08:57:00Z</dcterms:created>
  <dcterms:modified xsi:type="dcterms:W3CDTF">2016-08-10T08:57:00Z</dcterms:modified>
</cp:coreProperties>
</file>